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C027" w14:textId="77777777" w:rsidR="00966395" w:rsidRPr="00670E81" w:rsidRDefault="0001745C" w:rsidP="0001745C">
      <w:pPr>
        <w:spacing w:after="120" w:line="36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B0486B0" w14:textId="56CCBB08" w:rsidR="0001745C" w:rsidRPr="00670E81" w:rsidRDefault="005E18D1" w:rsidP="00793F57">
      <w:pPr>
        <w:spacing w:after="120" w:line="360" w:lineRule="auto"/>
        <w:jc w:val="both"/>
        <w:rPr>
          <w:rFonts w:cstheme="minorHAnsi"/>
          <w:i/>
          <w:sz w:val="20"/>
        </w:rPr>
      </w:pPr>
      <w:r w:rsidRPr="00104A75">
        <w:rPr>
          <w:rFonts w:cstheme="minorHAnsi"/>
          <w:sz w:val="20"/>
        </w:rPr>
        <w:t>Poniżej znajdziesz niezbędne informacje dotyczące przetwarzania Twoich danych osobowych</w:t>
      </w:r>
      <w:r w:rsidR="007A4FC6" w:rsidRPr="00104A75">
        <w:rPr>
          <w:rFonts w:cstheme="minorHAnsi"/>
          <w:sz w:val="20"/>
        </w:rPr>
        <w:t xml:space="preserve"> </w:t>
      </w:r>
      <w:r w:rsidR="007375EA" w:rsidRPr="00104A75">
        <w:rPr>
          <w:rFonts w:cstheme="minorHAnsi"/>
          <w:sz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</w:t>
      </w:r>
      <w:r w:rsidR="00544DF5" w:rsidRPr="00104A75">
        <w:rPr>
          <w:rFonts w:cstheme="minorHAnsi"/>
          <w:sz w:val="20"/>
        </w:rPr>
        <w:t xml:space="preserve"> – w związku z udziałem w konferencji</w:t>
      </w:r>
      <w:r w:rsidR="001A5AE9" w:rsidRPr="00104A75">
        <w:rPr>
          <w:rFonts w:cstheme="minorHAnsi"/>
          <w:sz w:val="20"/>
        </w:rPr>
        <w:t xml:space="preserve"> </w:t>
      </w:r>
      <w:r w:rsidR="00BE6C85">
        <w:rPr>
          <w:rFonts w:cstheme="minorHAnsi"/>
          <w:sz w:val="20"/>
        </w:rPr>
        <w:t>Holistyczna i interdyscyplinarna opieka nad pacjentem geriatrycznym w ramach projektu POKOLEnia.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98"/>
        <w:gridCol w:w="3642"/>
        <w:gridCol w:w="4808"/>
      </w:tblGrid>
      <w:tr w:rsidR="00793F57" w14:paraId="64417D9A" w14:textId="77777777" w:rsidTr="00A134B1">
        <w:tc>
          <w:tcPr>
            <w:tcW w:w="1898" w:type="dxa"/>
          </w:tcPr>
          <w:p w14:paraId="07AFE4B5" w14:textId="77777777" w:rsidR="00793F57" w:rsidRPr="003751FC" w:rsidRDefault="00793F57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 xml:space="preserve">Kto jest administratorem </w:t>
            </w:r>
            <w:r w:rsidR="00C67A85" w:rsidRPr="003751FC">
              <w:rPr>
                <w:rFonts w:cstheme="minorHAnsi"/>
                <w:sz w:val="18"/>
              </w:rPr>
              <w:t>Twoich</w:t>
            </w:r>
            <w:r w:rsidRPr="003751FC">
              <w:rPr>
                <w:rFonts w:cstheme="minorHAnsi"/>
                <w:sz w:val="18"/>
              </w:rPr>
              <w:t xml:space="preserve"> danych?</w:t>
            </w:r>
          </w:p>
        </w:tc>
        <w:tc>
          <w:tcPr>
            <w:tcW w:w="8450" w:type="dxa"/>
            <w:gridSpan w:val="2"/>
          </w:tcPr>
          <w:p w14:paraId="01E5B445" w14:textId="5F181BA3" w:rsidR="00793F57" w:rsidRPr="00670E81" w:rsidRDefault="00445E59" w:rsidP="00BE6C85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="00F74E57" w:rsidRPr="00670E81">
              <w:rPr>
                <w:rFonts w:cstheme="minorHAnsi"/>
                <w:sz w:val="20"/>
              </w:rPr>
              <w:t>dministratorem Twoich danych osobowych jest</w:t>
            </w:r>
            <w:r w:rsidR="005042BA" w:rsidRPr="00670E81">
              <w:rPr>
                <w:rFonts w:cstheme="minorHAnsi"/>
                <w:sz w:val="20"/>
              </w:rPr>
              <w:t xml:space="preserve"> </w:t>
            </w:r>
            <w:r w:rsidR="00BE6C85">
              <w:rPr>
                <w:rFonts w:ascii="Calibri" w:hAnsi="Calibri" w:cs="Calibri"/>
                <w:sz w:val="20"/>
              </w:rPr>
              <w:t xml:space="preserve">Uniwersytetet Jagielloński </w:t>
            </w:r>
            <w:r w:rsidR="00BE6C85" w:rsidRPr="00BE6C85">
              <w:rPr>
                <w:rFonts w:ascii="Calibri" w:hAnsi="Calibri" w:cs="Calibri"/>
                <w:sz w:val="20"/>
              </w:rPr>
              <w:t>Collegium Medicum, ul. Św. Anny 12, 31-008 Kraków</w:t>
            </w:r>
            <w:r w:rsidR="0064056F" w:rsidRPr="006C523D">
              <w:rPr>
                <w:rFonts w:ascii="Calibri" w:hAnsi="Calibri" w:cs="Calibri"/>
                <w:sz w:val="20"/>
              </w:rPr>
              <w:t>.</w:t>
            </w:r>
          </w:p>
        </w:tc>
      </w:tr>
      <w:tr w:rsidR="00793F57" w14:paraId="24BF6D5F" w14:textId="77777777" w:rsidTr="00A134B1">
        <w:tc>
          <w:tcPr>
            <w:tcW w:w="1898" w:type="dxa"/>
          </w:tcPr>
          <w:p w14:paraId="3F7C622D" w14:textId="77777777" w:rsidR="00793F57" w:rsidRPr="003751FC" w:rsidRDefault="005042BA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 xml:space="preserve">Z kim </w:t>
            </w:r>
            <w:r w:rsidR="00C67A85" w:rsidRPr="003751FC">
              <w:rPr>
                <w:rFonts w:cstheme="minorHAnsi"/>
                <w:sz w:val="18"/>
              </w:rPr>
              <w:t>możesz</w:t>
            </w:r>
            <w:r w:rsidR="00A723DC" w:rsidRPr="003751FC">
              <w:rPr>
                <w:rFonts w:cstheme="minorHAnsi"/>
                <w:sz w:val="18"/>
              </w:rPr>
              <w:t xml:space="preserve"> się skontaktować?</w:t>
            </w:r>
          </w:p>
        </w:tc>
        <w:tc>
          <w:tcPr>
            <w:tcW w:w="8450" w:type="dxa"/>
            <w:gridSpan w:val="2"/>
          </w:tcPr>
          <w:p w14:paraId="21CF320A" w14:textId="59589E03" w:rsidR="00793F57" w:rsidRPr="00104A75" w:rsidRDefault="0064056F" w:rsidP="00BE6C85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104A75">
              <w:rPr>
                <w:rFonts w:ascii="Calibri" w:hAnsi="Calibri" w:cs="Calibri"/>
                <w:sz w:val="20"/>
              </w:rPr>
              <w:t xml:space="preserve">We wszelkich sprawach związanych z przetwarzaniem przez nas Twoich danych osobowych możesz skontaktować się z Inspektorem Ochrony Danych pod adresem email </w:t>
            </w:r>
            <w:r w:rsidR="00BE6C85" w:rsidRPr="00BE6C85">
              <w:rPr>
                <w:rFonts w:ascii="Calibri" w:hAnsi="Calibri" w:cs="Calibri"/>
                <w:sz w:val="20"/>
              </w:rPr>
              <w:t>iod@uj.edu.pl</w:t>
            </w:r>
            <w:r w:rsidR="00BE6C85" w:rsidRPr="00BE6C85">
              <w:rPr>
                <w:rFonts w:ascii="Calibri" w:hAnsi="Calibri" w:cs="Calibri"/>
                <w:sz w:val="20"/>
              </w:rPr>
              <w:cr/>
            </w:r>
            <w:r w:rsidRPr="00104A75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104A75">
              <w:rPr>
                <w:rFonts w:ascii="Calibri" w:hAnsi="Calibri" w:cs="Calibri"/>
                <w:sz w:val="20"/>
              </w:rPr>
              <w:t xml:space="preserve">lub pod numerem telefonu </w:t>
            </w:r>
            <w:r w:rsidR="00BE6C85">
              <w:rPr>
                <w:rFonts w:ascii="Calibri" w:hAnsi="Calibri" w:cs="Calibri"/>
                <w:sz w:val="20"/>
              </w:rPr>
              <w:t>505438636</w:t>
            </w:r>
            <w:r w:rsidRPr="00104A75">
              <w:rPr>
                <w:rFonts w:ascii="Calibri" w:hAnsi="Calibri" w:cs="Calibri"/>
                <w:sz w:val="20"/>
              </w:rPr>
              <w:t>.</w:t>
            </w:r>
          </w:p>
        </w:tc>
      </w:tr>
      <w:tr w:rsidR="00A05D1D" w14:paraId="7D894410" w14:textId="77777777" w:rsidTr="00A134B1">
        <w:tc>
          <w:tcPr>
            <w:tcW w:w="1898" w:type="dxa"/>
          </w:tcPr>
          <w:p w14:paraId="0E9B575E" w14:textId="27B6949D" w:rsidR="00A05D1D" w:rsidRPr="003751FC" w:rsidRDefault="00A05D1D" w:rsidP="00A05D1D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  <w:szCs w:val="16"/>
              </w:rPr>
              <w:t>Skąd mamy Twoje dane?</w:t>
            </w:r>
          </w:p>
        </w:tc>
        <w:tc>
          <w:tcPr>
            <w:tcW w:w="8450" w:type="dxa"/>
            <w:gridSpan w:val="2"/>
          </w:tcPr>
          <w:p w14:paraId="78736226" w14:textId="73CCF271" w:rsidR="00A05D1D" w:rsidRPr="00104A75" w:rsidRDefault="00A05D1D" w:rsidP="00A05D1D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104A75">
              <w:rPr>
                <w:rFonts w:cstheme="minorHAnsi"/>
                <w:sz w:val="20"/>
              </w:rPr>
              <w:t>Twoje dane osobowe zostały podane przez Ciebie</w:t>
            </w:r>
            <w:r w:rsidR="00104A75" w:rsidRPr="00104A75">
              <w:rPr>
                <w:rFonts w:cstheme="minorHAnsi"/>
                <w:sz w:val="20"/>
              </w:rPr>
              <w:t xml:space="preserve"> w formularzu zgłoszeniowym</w:t>
            </w:r>
            <w:r w:rsidR="00A134B1" w:rsidRPr="00104A75">
              <w:rPr>
                <w:rFonts w:cstheme="minorHAnsi"/>
                <w:sz w:val="20"/>
              </w:rPr>
              <w:t>.</w:t>
            </w:r>
          </w:p>
        </w:tc>
      </w:tr>
      <w:tr w:rsidR="00A05D1D" w14:paraId="243A3E59" w14:textId="77777777" w:rsidTr="00A134B1">
        <w:tc>
          <w:tcPr>
            <w:tcW w:w="1898" w:type="dxa"/>
          </w:tcPr>
          <w:p w14:paraId="5B935BE8" w14:textId="5DB5B24C" w:rsidR="00A05D1D" w:rsidRPr="003751FC" w:rsidRDefault="00A05D1D" w:rsidP="00A05D1D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  <w:szCs w:val="16"/>
              </w:rPr>
              <w:t>Jakie dane przetwarzamy?</w:t>
            </w:r>
          </w:p>
        </w:tc>
        <w:tc>
          <w:tcPr>
            <w:tcW w:w="8450" w:type="dxa"/>
            <w:gridSpan w:val="2"/>
          </w:tcPr>
          <w:p w14:paraId="3F39B750" w14:textId="091443B2" w:rsidR="00A05D1D" w:rsidRPr="00104A75" w:rsidRDefault="00A05D1D" w:rsidP="00A05D1D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104A75">
              <w:rPr>
                <w:rFonts w:cstheme="minorHAnsi"/>
                <w:sz w:val="20"/>
              </w:rPr>
              <w:t xml:space="preserve">Przetwarzamy dane wskazane w </w:t>
            </w:r>
            <w:r w:rsidR="00A1118F" w:rsidRPr="00104A75">
              <w:rPr>
                <w:rFonts w:cstheme="minorHAnsi"/>
                <w:sz w:val="20"/>
              </w:rPr>
              <w:t>szczególności w formularzu zgłoszeniowym</w:t>
            </w:r>
            <w:r w:rsidR="00B24083" w:rsidRPr="00104A75">
              <w:rPr>
                <w:rFonts w:cstheme="minorHAnsi"/>
                <w:sz w:val="20"/>
              </w:rPr>
              <w:t xml:space="preserve"> takie jak imię i nazwisko, miejsce pracy,</w:t>
            </w:r>
            <w:r w:rsidR="00552392" w:rsidRPr="00104A75">
              <w:rPr>
                <w:rFonts w:cstheme="minorHAnsi"/>
                <w:sz w:val="20"/>
              </w:rPr>
              <w:t xml:space="preserve"> stanowisko,</w:t>
            </w:r>
            <w:r w:rsidR="00B24083" w:rsidRPr="00104A75">
              <w:rPr>
                <w:rFonts w:cstheme="minorHAnsi"/>
                <w:sz w:val="20"/>
              </w:rPr>
              <w:t xml:space="preserve"> adres email, numer telefonu </w:t>
            </w:r>
            <w:r w:rsidR="00A134B1" w:rsidRPr="00104A75">
              <w:rPr>
                <w:rFonts w:cstheme="minorHAnsi"/>
                <w:sz w:val="20"/>
              </w:rPr>
              <w:t>komórkowego</w:t>
            </w:r>
            <w:r w:rsidR="00B24083" w:rsidRPr="00104A75">
              <w:rPr>
                <w:rFonts w:cstheme="minorHAnsi"/>
                <w:sz w:val="20"/>
              </w:rPr>
              <w:t>.</w:t>
            </w:r>
          </w:p>
        </w:tc>
      </w:tr>
      <w:tr w:rsidR="00554EC7" w14:paraId="16BD41D0" w14:textId="77777777" w:rsidTr="00A134B1">
        <w:tc>
          <w:tcPr>
            <w:tcW w:w="1898" w:type="dxa"/>
            <w:vMerge w:val="restart"/>
          </w:tcPr>
          <w:p w14:paraId="18F45939" w14:textId="77777777" w:rsidR="00554EC7" w:rsidRPr="003751FC" w:rsidRDefault="00554EC7" w:rsidP="003751FC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 w:rsidRPr="003751FC">
              <w:rPr>
                <w:rFonts w:cstheme="minorHAnsi"/>
                <w:sz w:val="18"/>
                <w:szCs w:val="16"/>
              </w:rPr>
              <w:t xml:space="preserve">W jakim celu przetwarzamy </w:t>
            </w:r>
            <w:r w:rsidR="00C67A85" w:rsidRPr="003751FC">
              <w:rPr>
                <w:rFonts w:cstheme="minorHAnsi"/>
                <w:sz w:val="18"/>
                <w:szCs w:val="16"/>
              </w:rPr>
              <w:t>T</w:t>
            </w:r>
            <w:r w:rsidRPr="003751FC">
              <w:rPr>
                <w:rFonts w:cstheme="minorHAnsi"/>
                <w:sz w:val="18"/>
                <w:szCs w:val="16"/>
              </w:rPr>
              <w:t>woje dane</w:t>
            </w:r>
          </w:p>
        </w:tc>
        <w:tc>
          <w:tcPr>
            <w:tcW w:w="3642" w:type="dxa"/>
          </w:tcPr>
          <w:p w14:paraId="710F9487" w14:textId="77777777" w:rsidR="00554EC7" w:rsidRPr="00104A75" w:rsidRDefault="00554EC7" w:rsidP="00793F57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104A75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4808" w:type="dxa"/>
          </w:tcPr>
          <w:p w14:paraId="7DC2016A" w14:textId="77777777" w:rsidR="00554EC7" w:rsidRPr="00104A75" w:rsidRDefault="00554EC7" w:rsidP="00793F57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104A75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314554" w14:paraId="7BCDB0FA" w14:textId="77777777" w:rsidTr="00A134B1">
        <w:tc>
          <w:tcPr>
            <w:tcW w:w="1898" w:type="dxa"/>
            <w:vMerge/>
          </w:tcPr>
          <w:p w14:paraId="20857B47" w14:textId="77777777" w:rsidR="00314554" w:rsidRPr="003751FC" w:rsidRDefault="00314554" w:rsidP="003751FC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642" w:type="dxa"/>
          </w:tcPr>
          <w:p w14:paraId="3BD71614" w14:textId="50220A22" w:rsidR="00314554" w:rsidRPr="00104A75" w:rsidRDefault="00314554" w:rsidP="00793F5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104A75">
              <w:rPr>
                <w:rFonts w:cstheme="minorHAnsi"/>
                <w:sz w:val="20"/>
              </w:rPr>
              <w:t>Zawarcie i wykonanie umowy pomiędzy uczestnikiem a organizatorem konferencji</w:t>
            </w:r>
          </w:p>
        </w:tc>
        <w:tc>
          <w:tcPr>
            <w:tcW w:w="4808" w:type="dxa"/>
          </w:tcPr>
          <w:p w14:paraId="4576DB73" w14:textId="7C9D4385" w:rsidR="00314554" w:rsidRPr="00104A75" w:rsidRDefault="00314554" w:rsidP="005C4763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104A75">
              <w:rPr>
                <w:rFonts w:cstheme="minorHAnsi"/>
                <w:sz w:val="20"/>
              </w:rPr>
              <w:t>art. 6 ust. 1 lit. b) RODO</w:t>
            </w:r>
          </w:p>
        </w:tc>
      </w:tr>
      <w:tr w:rsidR="00A35B0A" w14:paraId="339D0ECF" w14:textId="77777777" w:rsidTr="00A134B1">
        <w:tc>
          <w:tcPr>
            <w:tcW w:w="1898" w:type="dxa"/>
            <w:vMerge/>
          </w:tcPr>
          <w:p w14:paraId="19FBC3FE" w14:textId="77777777" w:rsidR="00A35B0A" w:rsidRPr="003751FC" w:rsidRDefault="00A35B0A" w:rsidP="003751FC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642" w:type="dxa"/>
          </w:tcPr>
          <w:p w14:paraId="6A9A9474" w14:textId="06C0063F" w:rsidR="00A35B0A" w:rsidRPr="00104A75" w:rsidRDefault="00E972FC" w:rsidP="00793F5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104A75">
              <w:rPr>
                <w:rFonts w:cstheme="minorHAnsi"/>
                <w:sz w:val="20"/>
              </w:rPr>
              <w:t xml:space="preserve">Kontakt </w:t>
            </w:r>
            <w:r w:rsidR="00D916A1" w:rsidRPr="00104A75">
              <w:rPr>
                <w:rFonts w:cstheme="minorHAnsi"/>
                <w:sz w:val="20"/>
              </w:rPr>
              <w:t>w celach organizacyjnych</w:t>
            </w:r>
          </w:p>
        </w:tc>
        <w:tc>
          <w:tcPr>
            <w:tcW w:w="4808" w:type="dxa"/>
          </w:tcPr>
          <w:p w14:paraId="473E1449" w14:textId="491375E3" w:rsidR="00A35B0A" w:rsidRPr="00104A75" w:rsidRDefault="00D916A1" w:rsidP="005C4763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104A75"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CF7A2E" w14:paraId="7AA2094B" w14:textId="77777777" w:rsidTr="00A134B1">
        <w:tc>
          <w:tcPr>
            <w:tcW w:w="1898" w:type="dxa"/>
            <w:vMerge/>
          </w:tcPr>
          <w:p w14:paraId="02AF2E9B" w14:textId="77777777" w:rsidR="00CF7A2E" w:rsidRPr="003751FC" w:rsidRDefault="00CF7A2E" w:rsidP="003751FC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642" w:type="dxa"/>
          </w:tcPr>
          <w:p w14:paraId="159B97B9" w14:textId="2395F636" w:rsidR="00CF7A2E" w:rsidRPr="00104A75" w:rsidRDefault="00CF7A2E" w:rsidP="00EC6AE5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104A75">
              <w:rPr>
                <w:rFonts w:cstheme="minorHAnsi"/>
                <w:sz w:val="20"/>
              </w:rPr>
              <w:t xml:space="preserve">Prowadzenie listy uczestników </w:t>
            </w:r>
          </w:p>
        </w:tc>
        <w:tc>
          <w:tcPr>
            <w:tcW w:w="4808" w:type="dxa"/>
          </w:tcPr>
          <w:p w14:paraId="0D185C85" w14:textId="057321C5" w:rsidR="00CF7A2E" w:rsidRPr="00104A75" w:rsidRDefault="00CF7A2E" w:rsidP="005C4763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104A75"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554EC7" w14:paraId="56B3BCC7" w14:textId="77777777" w:rsidTr="00A134B1">
        <w:tc>
          <w:tcPr>
            <w:tcW w:w="1898" w:type="dxa"/>
            <w:vMerge/>
          </w:tcPr>
          <w:p w14:paraId="4BBFFAA8" w14:textId="77777777" w:rsidR="00554EC7" w:rsidRPr="003751FC" w:rsidRDefault="00554EC7" w:rsidP="003751FC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642" w:type="dxa"/>
          </w:tcPr>
          <w:p w14:paraId="1EFFDA5F" w14:textId="77777777" w:rsidR="00554EC7" w:rsidRPr="00104A75" w:rsidRDefault="004964BC" w:rsidP="00793F5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104A75"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4808" w:type="dxa"/>
          </w:tcPr>
          <w:p w14:paraId="58693219" w14:textId="77777777" w:rsidR="00554EC7" w:rsidRPr="00104A75" w:rsidRDefault="00062AE8" w:rsidP="00062AE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104A75">
              <w:rPr>
                <w:rFonts w:cstheme="minorHAnsi"/>
                <w:sz w:val="20"/>
              </w:rPr>
              <w:t>art. 6 ust. 1 lit. f) RODO</w:t>
            </w:r>
            <w:r w:rsidR="00B46BB5" w:rsidRPr="00104A75">
              <w:rPr>
                <w:rFonts w:cstheme="minorHAnsi"/>
                <w:sz w:val="20"/>
              </w:rPr>
              <w:t xml:space="preserve"> w ramach prawnie uzasadnione</w:t>
            </w:r>
            <w:r w:rsidR="0084771D" w:rsidRPr="00104A75">
              <w:rPr>
                <w:rFonts w:cstheme="minorHAnsi"/>
                <w:sz w:val="20"/>
              </w:rPr>
              <w:t>go</w:t>
            </w:r>
            <w:r w:rsidR="00B46BB5" w:rsidRPr="00104A75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062AE8" w14:paraId="0EAD80B7" w14:textId="77777777" w:rsidTr="00A134B1">
        <w:tc>
          <w:tcPr>
            <w:tcW w:w="1898" w:type="dxa"/>
          </w:tcPr>
          <w:p w14:paraId="5C934B29" w14:textId="77777777" w:rsidR="00062AE8" w:rsidRPr="003751FC" w:rsidRDefault="005231CC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Komu udostępniamy Twoje dane?</w:t>
            </w:r>
          </w:p>
        </w:tc>
        <w:tc>
          <w:tcPr>
            <w:tcW w:w="8450" w:type="dxa"/>
            <w:gridSpan w:val="2"/>
          </w:tcPr>
          <w:p w14:paraId="11321091" w14:textId="77777777" w:rsidR="00EC6AE5" w:rsidRPr="00104A75" w:rsidRDefault="00EC6AE5" w:rsidP="00EC6AE5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104A75">
              <w:rPr>
                <w:rFonts w:ascii="Calibri" w:hAnsi="Calibri" w:cs="Calibri"/>
                <w:sz w:val="20"/>
              </w:rPr>
              <w:t>Twoje dane osobowe mogą być udostępnione następującym kategoriom odbiorców:</w:t>
            </w:r>
          </w:p>
          <w:p w14:paraId="48B23E9A" w14:textId="77777777" w:rsidR="00EC6AE5" w:rsidRPr="00104A75" w:rsidRDefault="00EC6AE5" w:rsidP="00EC6AE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04A75">
              <w:rPr>
                <w:rFonts w:cs="Calibri"/>
                <w:sz w:val="20"/>
                <w:szCs w:val="20"/>
              </w:rPr>
              <w:t>podmiotom, którym muszą zostać udostępnione na podstawie przepisów prawa;</w:t>
            </w:r>
          </w:p>
          <w:p w14:paraId="79186F10" w14:textId="6BAB8FCB" w:rsidR="00EC6AE5" w:rsidRPr="00104A75" w:rsidRDefault="00EC6AE5" w:rsidP="00EC6AE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04A75">
              <w:rPr>
                <w:rFonts w:cs="Calibri"/>
                <w:sz w:val="20"/>
                <w:szCs w:val="20"/>
              </w:rPr>
              <w:t>Komisji Europejskiej</w:t>
            </w:r>
            <w:r w:rsidR="00A134B1" w:rsidRPr="00104A75">
              <w:rPr>
                <w:rFonts w:cs="Calibri"/>
                <w:sz w:val="20"/>
                <w:szCs w:val="20"/>
              </w:rPr>
              <w:t xml:space="preserve">, </w:t>
            </w:r>
            <w:r w:rsidR="00BE6C85">
              <w:rPr>
                <w:rFonts w:cs="Calibri"/>
                <w:sz w:val="20"/>
                <w:szCs w:val="20"/>
              </w:rPr>
              <w:t>Ministerstwu Zdrowia</w:t>
            </w:r>
            <w:bookmarkStart w:id="0" w:name="_GoBack"/>
            <w:bookmarkEnd w:id="0"/>
            <w:r w:rsidR="00A134B1" w:rsidRPr="00104A75">
              <w:rPr>
                <w:rFonts w:cs="Calibri"/>
                <w:sz w:val="20"/>
                <w:szCs w:val="20"/>
              </w:rPr>
              <w:t>;</w:t>
            </w:r>
          </w:p>
          <w:p w14:paraId="75AD2691" w14:textId="2E7769B8" w:rsidR="00A35B0A" w:rsidRPr="00104A75" w:rsidRDefault="00EC6AE5" w:rsidP="00A134B1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04A75">
              <w:rPr>
                <w:rFonts w:cs="Calibri"/>
                <w:sz w:val="20"/>
                <w:szCs w:val="20"/>
              </w:rPr>
              <w:t>podmiotom, z którymi współpracujemy w celu zrealizowania naszych praw i zobowiązań (świadczącym usługi informatyczne, marketingowe, prawne, windykacyjne, kadrowe, księgowe, transportowe, kurierskie oraz pocztowe);</w:t>
            </w:r>
          </w:p>
        </w:tc>
      </w:tr>
      <w:tr w:rsidR="00663344" w14:paraId="46D08293" w14:textId="77777777" w:rsidTr="00A134B1">
        <w:tc>
          <w:tcPr>
            <w:tcW w:w="1898" w:type="dxa"/>
          </w:tcPr>
          <w:p w14:paraId="312F9FA8" w14:textId="77777777" w:rsidR="00663344" w:rsidRPr="003751FC" w:rsidRDefault="00796E39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Przez jaki okres będziemy przetwarzać Twoje dane?</w:t>
            </w:r>
          </w:p>
        </w:tc>
        <w:tc>
          <w:tcPr>
            <w:tcW w:w="8450" w:type="dxa"/>
            <w:gridSpan w:val="2"/>
          </w:tcPr>
          <w:p w14:paraId="0B0CCC32" w14:textId="3CE25B95" w:rsidR="00663344" w:rsidRPr="00104A75" w:rsidRDefault="00796E39" w:rsidP="004D4A2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104A75">
              <w:rPr>
                <w:rFonts w:cstheme="minorHAnsi"/>
                <w:sz w:val="20"/>
              </w:rPr>
              <w:t xml:space="preserve">Twoje dane osobowe będą przetwarzane przez czas, w którym umowa będzie wykonywana, a także </w:t>
            </w:r>
            <w:r w:rsidR="009B3FAE" w:rsidRPr="00104A75">
              <w:rPr>
                <w:rFonts w:cstheme="minorHAnsi"/>
                <w:sz w:val="20"/>
              </w:rPr>
              <w:t>do czasu</w:t>
            </w:r>
            <w:r w:rsidR="00A9088E" w:rsidRPr="00104A75">
              <w:rPr>
                <w:rFonts w:cstheme="minorHAnsi"/>
                <w:sz w:val="20"/>
              </w:rPr>
              <w:t xml:space="preserve"> przedawnienia</w:t>
            </w:r>
            <w:r w:rsidR="004D4A27" w:rsidRPr="00104A75">
              <w:rPr>
                <w:rFonts w:cstheme="minorHAnsi"/>
                <w:sz w:val="20"/>
              </w:rPr>
              <w:t xml:space="preserve"> roszczeń oraz upływu okresu przechowywania dokumentów na potrzeby rachunkowości</w:t>
            </w:r>
            <w:r w:rsidR="00EC6AE5" w:rsidRPr="00104A75">
              <w:rPr>
                <w:rFonts w:cstheme="minorHAnsi"/>
                <w:sz w:val="20"/>
              </w:rPr>
              <w:t>, ze względów podatkowych</w:t>
            </w:r>
            <w:r w:rsidR="00EC6AE5" w:rsidRPr="00104A75">
              <w:rPr>
                <w:rFonts w:ascii="Calibri" w:hAnsi="Calibri" w:cs="Calibri"/>
                <w:sz w:val="20"/>
              </w:rPr>
              <w:t xml:space="preserve"> oraz zakończenia okresu ewaluacji i monitoringu projektu.</w:t>
            </w:r>
          </w:p>
          <w:p w14:paraId="05025DAE" w14:textId="77777777" w:rsidR="004D4A27" w:rsidRPr="00104A75" w:rsidRDefault="00654F8C" w:rsidP="004D4A2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104A75">
              <w:rPr>
                <w:rFonts w:cstheme="minorHAnsi"/>
                <w:sz w:val="20"/>
              </w:rPr>
              <w:t>Po upływie ostatniego z tych okresów Twoje dane osobowe zostaną przez nas usunięte lub zanonimizowane.</w:t>
            </w:r>
          </w:p>
        </w:tc>
      </w:tr>
      <w:tr w:rsidR="00654F8C" w14:paraId="4E30B567" w14:textId="77777777" w:rsidTr="00A134B1">
        <w:tc>
          <w:tcPr>
            <w:tcW w:w="1898" w:type="dxa"/>
          </w:tcPr>
          <w:p w14:paraId="482E1B3E" w14:textId="77777777" w:rsidR="00654F8C" w:rsidRPr="003751FC" w:rsidRDefault="00681252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lastRenderedPageBreak/>
              <w:t>Jakie prawa przysługują Tobie w związku z przetwarzaniem przez nas danych osobowych?</w:t>
            </w:r>
          </w:p>
        </w:tc>
        <w:tc>
          <w:tcPr>
            <w:tcW w:w="8450" w:type="dxa"/>
            <w:gridSpan w:val="2"/>
          </w:tcPr>
          <w:p w14:paraId="2BD7EB32" w14:textId="77777777" w:rsidR="00054AAA" w:rsidRPr="00670E81" w:rsidRDefault="00681252" w:rsidP="00C707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W zwi</w:t>
            </w:r>
            <w:r w:rsidR="004B30BD" w:rsidRPr="00670E81">
              <w:rPr>
                <w:rFonts w:cstheme="minorHAnsi"/>
                <w:sz w:val="20"/>
              </w:rPr>
              <w:t xml:space="preserve">ązku z przetwarzaniem przez nas Twoich danych osobowych możesz </w:t>
            </w:r>
            <w:r w:rsidR="00C7078D" w:rsidRPr="00670E81">
              <w:rPr>
                <w:rFonts w:cstheme="minorHAnsi"/>
                <w:sz w:val="20"/>
              </w:rPr>
              <w:t xml:space="preserve">skorzystać z następujących praw </w:t>
            </w:r>
            <w:r w:rsidR="004B30BD" w:rsidRPr="00670E81">
              <w:rPr>
                <w:rFonts w:cstheme="minorHAnsi"/>
                <w:sz w:val="20"/>
              </w:rPr>
              <w:t>dostępu do swoich d</w:t>
            </w:r>
            <w:r w:rsidR="00C7078D" w:rsidRPr="00670E81">
              <w:rPr>
                <w:rFonts w:cstheme="minorHAnsi"/>
                <w:sz w:val="20"/>
              </w:rPr>
              <w:t xml:space="preserve">anych, </w:t>
            </w:r>
            <w:r w:rsidR="004B30BD" w:rsidRPr="00670E81">
              <w:rPr>
                <w:rFonts w:cstheme="minorHAnsi"/>
                <w:sz w:val="20"/>
              </w:rPr>
              <w:t>sprostowania (poprawiania) danych</w:t>
            </w:r>
            <w:r w:rsidR="00C7078D" w:rsidRPr="00670E81">
              <w:rPr>
                <w:rFonts w:cstheme="minorHAnsi"/>
                <w:sz w:val="20"/>
              </w:rPr>
              <w:t xml:space="preserve">, </w:t>
            </w:r>
            <w:r w:rsidR="00BA00FE" w:rsidRPr="00670E81">
              <w:rPr>
                <w:rFonts w:cstheme="minorHAnsi"/>
                <w:sz w:val="20"/>
              </w:rPr>
              <w:t>usunięcia danych</w:t>
            </w:r>
            <w:r w:rsidR="00C7078D" w:rsidRPr="00670E81">
              <w:rPr>
                <w:rFonts w:cstheme="minorHAnsi"/>
                <w:sz w:val="20"/>
              </w:rPr>
              <w:t xml:space="preserve">, </w:t>
            </w:r>
            <w:r w:rsidR="00BA00FE" w:rsidRPr="00670E81">
              <w:rPr>
                <w:rFonts w:cstheme="minorHAnsi"/>
                <w:sz w:val="20"/>
              </w:rPr>
              <w:t>ograniczenia przetwarzania</w:t>
            </w:r>
            <w:r w:rsidR="00C7078D" w:rsidRPr="00670E81">
              <w:rPr>
                <w:rFonts w:cstheme="minorHAnsi"/>
                <w:sz w:val="20"/>
              </w:rPr>
              <w:t xml:space="preserve"> oraz </w:t>
            </w:r>
            <w:r w:rsidR="00054AAA" w:rsidRPr="00670E81">
              <w:rPr>
                <w:rFonts w:cstheme="minorHAnsi"/>
                <w:sz w:val="20"/>
              </w:rPr>
              <w:t>przeniesienia danych.</w:t>
            </w:r>
            <w:r w:rsidR="00E1489A" w:rsidRPr="00670E81">
              <w:rPr>
                <w:rFonts w:cstheme="minorHAnsi"/>
                <w:sz w:val="20"/>
              </w:rPr>
              <w:t xml:space="preserve"> Przysługuje </w:t>
            </w:r>
            <w:r w:rsidR="00C97EF8" w:rsidRPr="00670E81">
              <w:rPr>
                <w:rFonts w:cstheme="minorHAnsi"/>
                <w:sz w:val="20"/>
              </w:rPr>
              <w:t>Tobie także</w:t>
            </w:r>
            <w:r w:rsidR="00E1489A" w:rsidRPr="00670E81">
              <w:rPr>
                <w:rFonts w:cstheme="minorHAnsi"/>
                <w:sz w:val="20"/>
              </w:rPr>
              <w:t xml:space="preserve"> prawo wniesienia skargi do organu nadzorującego przestrzeganie przepisów ochrony danych osobowych.</w:t>
            </w:r>
          </w:p>
          <w:p w14:paraId="1566B68E" w14:textId="77777777" w:rsidR="00054AAA" w:rsidRPr="00670E81" w:rsidRDefault="00054AAA" w:rsidP="0058118C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</w:t>
            </w:r>
            <w:r w:rsidR="00C524AB" w:rsidRPr="00670E81">
              <w:rPr>
                <w:rFonts w:cstheme="minorHAnsi"/>
                <w:sz w:val="20"/>
              </w:rPr>
              <w:t xml:space="preserve"> przetwarzania danych dokonywanego </w:t>
            </w:r>
            <w:r w:rsidR="00B46BB5" w:rsidRPr="00670E81">
              <w:rPr>
                <w:rFonts w:cstheme="minorHAnsi"/>
                <w:sz w:val="20"/>
              </w:rPr>
              <w:t>w ramach prawnie uzasadnione interesu administratora lub interesu publicznego</w:t>
            </w:r>
            <w:r w:rsidR="00C524AB" w:rsidRPr="00670E81">
              <w:rPr>
                <w:rFonts w:cstheme="minorHAnsi"/>
                <w:sz w:val="20"/>
              </w:rPr>
              <w:t xml:space="preserve">. Twoje dane osobowe przestaną być przetwarzane w tych celach, chyba że zostanie wykazane, że w stosunku do </w:t>
            </w:r>
            <w:r w:rsidR="006E5036" w:rsidRPr="00670E81">
              <w:rPr>
                <w:rFonts w:cstheme="minorHAnsi"/>
                <w:sz w:val="20"/>
              </w:rPr>
              <w:t>Twoich</w:t>
            </w:r>
            <w:r w:rsidR="00C524AB" w:rsidRPr="00670E81">
              <w:rPr>
                <w:rFonts w:cstheme="minorHAnsi"/>
                <w:sz w:val="20"/>
              </w:rPr>
              <w:t xml:space="preserve"> danych istnieją ważne prawnie uzasadnione podstawy, które są nadrzędne wobec </w:t>
            </w:r>
            <w:r w:rsidR="006E5036" w:rsidRPr="00670E81">
              <w:rPr>
                <w:rFonts w:cstheme="minorHAnsi"/>
                <w:sz w:val="20"/>
              </w:rPr>
              <w:t>Twoich</w:t>
            </w:r>
            <w:r w:rsidR="00C524AB" w:rsidRPr="00670E81">
              <w:rPr>
                <w:rFonts w:cstheme="minorHAnsi"/>
                <w:sz w:val="20"/>
              </w:rPr>
              <w:t xml:space="preserve"> interesów, praw i wolności</w:t>
            </w:r>
            <w:r w:rsidR="0058118C" w:rsidRPr="00670E81">
              <w:rPr>
                <w:rFonts w:cstheme="minorHAnsi"/>
                <w:sz w:val="20"/>
              </w:rPr>
              <w:t xml:space="preserve"> lub Twoje dane będą niezbędne do ewentualnego ustalenia, dochodzenia lub obrony roszczeń</w:t>
            </w:r>
            <w:r w:rsidR="00871E17" w:rsidRPr="00670E81">
              <w:rPr>
                <w:rFonts w:cstheme="minorHAnsi"/>
                <w:sz w:val="20"/>
              </w:rPr>
              <w:t>.</w:t>
            </w:r>
          </w:p>
          <w:p w14:paraId="71AE7E50" w14:textId="77777777" w:rsidR="00651691" w:rsidRPr="00670E81" w:rsidRDefault="00651691" w:rsidP="0065169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651691" w14:paraId="11210A33" w14:textId="77777777" w:rsidTr="00A134B1">
        <w:tc>
          <w:tcPr>
            <w:tcW w:w="1898" w:type="dxa"/>
          </w:tcPr>
          <w:p w14:paraId="3DAC1173" w14:textId="77777777" w:rsidR="00651691" w:rsidRPr="003751FC" w:rsidRDefault="00C97EF8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Czy podanie danych jest obowiązkowe?</w:t>
            </w:r>
          </w:p>
        </w:tc>
        <w:tc>
          <w:tcPr>
            <w:tcW w:w="8450" w:type="dxa"/>
            <w:gridSpan w:val="2"/>
          </w:tcPr>
          <w:p w14:paraId="0D264B3D" w14:textId="2660871E" w:rsidR="00651691" w:rsidRPr="00670E81" w:rsidRDefault="000C64BC" w:rsidP="004D4A2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</w:t>
            </w:r>
            <w:r w:rsidRPr="00670E81">
              <w:rPr>
                <w:rFonts w:cstheme="minorHAnsi"/>
                <w:sz w:val="20"/>
              </w:rPr>
              <w:t xml:space="preserve"> jest</w:t>
            </w:r>
            <w:r>
              <w:rPr>
                <w:rFonts w:cstheme="minorHAnsi"/>
                <w:sz w:val="20"/>
              </w:rPr>
              <w:t xml:space="preserve"> warunkiem zawarcia umowy</w:t>
            </w:r>
            <w:r w:rsidRPr="00670E81">
              <w:rPr>
                <w:rFonts w:cstheme="minorHAnsi"/>
                <w:sz w:val="20"/>
              </w:rPr>
              <w:t xml:space="preserve">, </w:t>
            </w:r>
            <w:r>
              <w:rPr>
                <w:rFonts w:cstheme="minorHAnsi"/>
                <w:sz w:val="20"/>
              </w:rPr>
              <w:t>zaś</w:t>
            </w:r>
            <w:r w:rsidRPr="00670E81">
              <w:rPr>
                <w:rFonts w:cstheme="minorHAnsi"/>
                <w:sz w:val="20"/>
              </w:rPr>
              <w:t xml:space="preserve"> ich niepodanie może skutkować niemożnością zawarcia lub wykonania umowy.</w:t>
            </w:r>
          </w:p>
        </w:tc>
      </w:tr>
      <w:tr w:rsidR="007C26DA" w14:paraId="59183B70" w14:textId="77777777" w:rsidTr="00A134B1">
        <w:tc>
          <w:tcPr>
            <w:tcW w:w="1898" w:type="dxa"/>
          </w:tcPr>
          <w:p w14:paraId="3B91125B" w14:textId="77777777" w:rsidR="007C26DA" w:rsidRPr="003751FC" w:rsidRDefault="007C26DA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O czym jeszcze powinieneś wiedzieć?</w:t>
            </w:r>
          </w:p>
        </w:tc>
        <w:tc>
          <w:tcPr>
            <w:tcW w:w="8450" w:type="dxa"/>
            <w:gridSpan w:val="2"/>
          </w:tcPr>
          <w:p w14:paraId="0E07B786" w14:textId="352E8383" w:rsidR="00585D36" w:rsidRPr="00670E81" w:rsidRDefault="00D50C0A" w:rsidP="00D916A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D916A1">
              <w:rPr>
                <w:rFonts w:cstheme="minorHAnsi"/>
                <w:sz w:val="20"/>
              </w:rPr>
              <w:t>Nie</w:t>
            </w:r>
            <w:r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36096D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11AD1487" w14:textId="77777777" w:rsidR="00793F57" w:rsidRPr="00793F57" w:rsidRDefault="00793F57" w:rsidP="00793F57">
      <w:pPr>
        <w:spacing w:after="120" w:line="360" w:lineRule="auto"/>
        <w:jc w:val="both"/>
        <w:rPr>
          <w:rFonts w:cstheme="minorHAnsi"/>
        </w:rPr>
      </w:pPr>
    </w:p>
    <w:sectPr w:rsidR="00793F57" w:rsidRPr="00793F57" w:rsidSect="00333934">
      <w:headerReference w:type="even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C7506" w14:textId="77777777" w:rsidR="00351540" w:rsidRDefault="00351540" w:rsidP="00CA67EC">
      <w:pPr>
        <w:spacing w:after="0" w:line="240" w:lineRule="auto"/>
      </w:pPr>
      <w:r>
        <w:separator/>
      </w:r>
    </w:p>
  </w:endnote>
  <w:endnote w:type="continuationSeparator" w:id="0">
    <w:p w14:paraId="52FE0A2A" w14:textId="77777777" w:rsidR="00351540" w:rsidRDefault="00351540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E8C9" w14:textId="77777777" w:rsidR="00351540" w:rsidRDefault="00351540" w:rsidP="00CA67EC">
      <w:pPr>
        <w:spacing w:after="0" w:line="240" w:lineRule="auto"/>
      </w:pPr>
      <w:r>
        <w:separator/>
      </w:r>
    </w:p>
  </w:footnote>
  <w:footnote w:type="continuationSeparator" w:id="0">
    <w:p w14:paraId="630A27B5" w14:textId="77777777" w:rsidR="00351540" w:rsidRDefault="00351540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9D7C" w14:textId="77777777" w:rsidR="004707B6" w:rsidRDefault="00351540">
    <w:pPr>
      <w:pStyle w:val="Nagwek"/>
    </w:pPr>
    <w:r>
      <w:rPr>
        <w:noProof/>
      </w:rPr>
      <w:pict w14:anchorId="5F4B1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14D6"/>
    <w:multiLevelType w:val="hybridMultilevel"/>
    <w:tmpl w:val="F474C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C"/>
    <w:rsid w:val="00002D5D"/>
    <w:rsid w:val="0001745C"/>
    <w:rsid w:val="00040110"/>
    <w:rsid w:val="0004128A"/>
    <w:rsid w:val="00054AAA"/>
    <w:rsid w:val="00062AE8"/>
    <w:rsid w:val="000C64BC"/>
    <w:rsid w:val="000D530A"/>
    <w:rsid w:val="000D6E57"/>
    <w:rsid w:val="00100CDE"/>
    <w:rsid w:val="00104A75"/>
    <w:rsid w:val="001315B2"/>
    <w:rsid w:val="0015254E"/>
    <w:rsid w:val="00160A9E"/>
    <w:rsid w:val="00195D87"/>
    <w:rsid w:val="001A5AE9"/>
    <w:rsid w:val="001B3EB2"/>
    <w:rsid w:val="001B642F"/>
    <w:rsid w:val="001B7ED7"/>
    <w:rsid w:val="001F3F5E"/>
    <w:rsid w:val="0020746C"/>
    <w:rsid w:val="00227351"/>
    <w:rsid w:val="00242EA4"/>
    <w:rsid w:val="0024640D"/>
    <w:rsid w:val="0025697C"/>
    <w:rsid w:val="00264231"/>
    <w:rsid w:val="0026682E"/>
    <w:rsid w:val="0027087C"/>
    <w:rsid w:val="00283704"/>
    <w:rsid w:val="002C6305"/>
    <w:rsid w:val="002E3CD1"/>
    <w:rsid w:val="00314554"/>
    <w:rsid w:val="00315251"/>
    <w:rsid w:val="0031647B"/>
    <w:rsid w:val="0032321F"/>
    <w:rsid w:val="00333934"/>
    <w:rsid w:val="00351540"/>
    <w:rsid w:val="0036096D"/>
    <w:rsid w:val="0036105E"/>
    <w:rsid w:val="003751FC"/>
    <w:rsid w:val="00375B3D"/>
    <w:rsid w:val="0039388C"/>
    <w:rsid w:val="003B6889"/>
    <w:rsid w:val="003C29C3"/>
    <w:rsid w:val="003F7639"/>
    <w:rsid w:val="00417F35"/>
    <w:rsid w:val="00426973"/>
    <w:rsid w:val="00427BCB"/>
    <w:rsid w:val="00437AD5"/>
    <w:rsid w:val="00445E59"/>
    <w:rsid w:val="004707B6"/>
    <w:rsid w:val="00472853"/>
    <w:rsid w:val="00482329"/>
    <w:rsid w:val="004964BC"/>
    <w:rsid w:val="004A16DD"/>
    <w:rsid w:val="004B1CD5"/>
    <w:rsid w:val="004B30BD"/>
    <w:rsid w:val="004B5AA8"/>
    <w:rsid w:val="004D4A27"/>
    <w:rsid w:val="004D75C8"/>
    <w:rsid w:val="004E238E"/>
    <w:rsid w:val="004E5C8D"/>
    <w:rsid w:val="005042BA"/>
    <w:rsid w:val="005231CC"/>
    <w:rsid w:val="00542A89"/>
    <w:rsid w:val="00544DF5"/>
    <w:rsid w:val="00552392"/>
    <w:rsid w:val="00554EC7"/>
    <w:rsid w:val="00557C9C"/>
    <w:rsid w:val="0057021F"/>
    <w:rsid w:val="0058118C"/>
    <w:rsid w:val="00585D36"/>
    <w:rsid w:val="005A2B04"/>
    <w:rsid w:val="005A3C3B"/>
    <w:rsid w:val="005C2DBD"/>
    <w:rsid w:val="005C4763"/>
    <w:rsid w:val="005D6557"/>
    <w:rsid w:val="005E18D1"/>
    <w:rsid w:val="005F0C5E"/>
    <w:rsid w:val="005F7DE1"/>
    <w:rsid w:val="00602E3E"/>
    <w:rsid w:val="00614EAA"/>
    <w:rsid w:val="006306B4"/>
    <w:rsid w:val="0064056F"/>
    <w:rsid w:val="006428F0"/>
    <w:rsid w:val="00651691"/>
    <w:rsid w:val="00654F8C"/>
    <w:rsid w:val="00663344"/>
    <w:rsid w:val="00670E81"/>
    <w:rsid w:val="00681252"/>
    <w:rsid w:val="00686B41"/>
    <w:rsid w:val="006B7FA5"/>
    <w:rsid w:val="006D6DF2"/>
    <w:rsid w:val="006E5036"/>
    <w:rsid w:val="007002E2"/>
    <w:rsid w:val="00716839"/>
    <w:rsid w:val="00726EF0"/>
    <w:rsid w:val="0073685E"/>
    <w:rsid w:val="007375EA"/>
    <w:rsid w:val="007644CC"/>
    <w:rsid w:val="00776809"/>
    <w:rsid w:val="00787D8F"/>
    <w:rsid w:val="00793F57"/>
    <w:rsid w:val="007946D2"/>
    <w:rsid w:val="00796E39"/>
    <w:rsid w:val="00797AD1"/>
    <w:rsid w:val="007A0112"/>
    <w:rsid w:val="007A4FC6"/>
    <w:rsid w:val="007B4AC6"/>
    <w:rsid w:val="007C26DA"/>
    <w:rsid w:val="007C75AC"/>
    <w:rsid w:val="007D428E"/>
    <w:rsid w:val="0080459E"/>
    <w:rsid w:val="008133E3"/>
    <w:rsid w:val="00826A8A"/>
    <w:rsid w:val="00845A55"/>
    <w:rsid w:val="0084771D"/>
    <w:rsid w:val="00857E6A"/>
    <w:rsid w:val="00863235"/>
    <w:rsid w:val="0086435B"/>
    <w:rsid w:val="00871E17"/>
    <w:rsid w:val="008802C1"/>
    <w:rsid w:val="008875FB"/>
    <w:rsid w:val="008C0E8F"/>
    <w:rsid w:val="008C3C7C"/>
    <w:rsid w:val="008F0DEE"/>
    <w:rsid w:val="00945C5A"/>
    <w:rsid w:val="009466EA"/>
    <w:rsid w:val="009509AF"/>
    <w:rsid w:val="00953090"/>
    <w:rsid w:val="00955F39"/>
    <w:rsid w:val="00962294"/>
    <w:rsid w:val="00966395"/>
    <w:rsid w:val="00995201"/>
    <w:rsid w:val="009B3FAE"/>
    <w:rsid w:val="009D4499"/>
    <w:rsid w:val="00A0295C"/>
    <w:rsid w:val="00A05D1D"/>
    <w:rsid w:val="00A07FE6"/>
    <w:rsid w:val="00A1118F"/>
    <w:rsid w:val="00A11A1D"/>
    <w:rsid w:val="00A134B1"/>
    <w:rsid w:val="00A15AF3"/>
    <w:rsid w:val="00A20F35"/>
    <w:rsid w:val="00A21FE6"/>
    <w:rsid w:val="00A30348"/>
    <w:rsid w:val="00A35B0A"/>
    <w:rsid w:val="00A61C64"/>
    <w:rsid w:val="00A723DC"/>
    <w:rsid w:val="00A82B47"/>
    <w:rsid w:val="00A9088E"/>
    <w:rsid w:val="00A92976"/>
    <w:rsid w:val="00AA02C0"/>
    <w:rsid w:val="00AB3970"/>
    <w:rsid w:val="00AB5302"/>
    <w:rsid w:val="00AF72A9"/>
    <w:rsid w:val="00B13961"/>
    <w:rsid w:val="00B21C4A"/>
    <w:rsid w:val="00B24083"/>
    <w:rsid w:val="00B24326"/>
    <w:rsid w:val="00B307B5"/>
    <w:rsid w:val="00B45D14"/>
    <w:rsid w:val="00B46BB5"/>
    <w:rsid w:val="00B62145"/>
    <w:rsid w:val="00B8695B"/>
    <w:rsid w:val="00BA00FE"/>
    <w:rsid w:val="00BB1423"/>
    <w:rsid w:val="00BB38F9"/>
    <w:rsid w:val="00BB40A5"/>
    <w:rsid w:val="00BE6C85"/>
    <w:rsid w:val="00BE6D94"/>
    <w:rsid w:val="00BF6EFC"/>
    <w:rsid w:val="00C07A86"/>
    <w:rsid w:val="00C12243"/>
    <w:rsid w:val="00C25BC4"/>
    <w:rsid w:val="00C3185E"/>
    <w:rsid w:val="00C441D7"/>
    <w:rsid w:val="00C46FCD"/>
    <w:rsid w:val="00C524AB"/>
    <w:rsid w:val="00C67A85"/>
    <w:rsid w:val="00C7078D"/>
    <w:rsid w:val="00C908AD"/>
    <w:rsid w:val="00C97EF8"/>
    <w:rsid w:val="00CA3F6C"/>
    <w:rsid w:val="00CA67EC"/>
    <w:rsid w:val="00CC15D5"/>
    <w:rsid w:val="00CD4E89"/>
    <w:rsid w:val="00CE5C13"/>
    <w:rsid w:val="00CF7A2E"/>
    <w:rsid w:val="00CF7CFA"/>
    <w:rsid w:val="00D26139"/>
    <w:rsid w:val="00D30953"/>
    <w:rsid w:val="00D50C0A"/>
    <w:rsid w:val="00D71022"/>
    <w:rsid w:val="00D74ACD"/>
    <w:rsid w:val="00D77F05"/>
    <w:rsid w:val="00D86EB3"/>
    <w:rsid w:val="00D916A1"/>
    <w:rsid w:val="00D92AE4"/>
    <w:rsid w:val="00D951F0"/>
    <w:rsid w:val="00DA5082"/>
    <w:rsid w:val="00DB514C"/>
    <w:rsid w:val="00DD42FE"/>
    <w:rsid w:val="00E01E18"/>
    <w:rsid w:val="00E07454"/>
    <w:rsid w:val="00E1489A"/>
    <w:rsid w:val="00E27F2B"/>
    <w:rsid w:val="00E326DE"/>
    <w:rsid w:val="00E828C3"/>
    <w:rsid w:val="00E836AC"/>
    <w:rsid w:val="00E841CA"/>
    <w:rsid w:val="00E972FC"/>
    <w:rsid w:val="00E97F5B"/>
    <w:rsid w:val="00EA56D6"/>
    <w:rsid w:val="00EC6AE5"/>
    <w:rsid w:val="00ED4E24"/>
    <w:rsid w:val="00F0065B"/>
    <w:rsid w:val="00F0178B"/>
    <w:rsid w:val="00F01FBB"/>
    <w:rsid w:val="00F157AC"/>
    <w:rsid w:val="00F32CF7"/>
    <w:rsid w:val="00F5043C"/>
    <w:rsid w:val="00F74E57"/>
    <w:rsid w:val="00F912C4"/>
    <w:rsid w:val="00FA0CAB"/>
    <w:rsid w:val="00FC070D"/>
    <w:rsid w:val="00FC7E68"/>
    <w:rsid w:val="00FD12B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EEB04E"/>
  <w15:docId w15:val="{CD8A7EBE-686B-4DC3-B478-8D96525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9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A7DA-E9E3-4575-9E59-FC97188A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45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Użytkownik systemu Windows</cp:lastModifiedBy>
  <cp:revision>9</cp:revision>
  <cp:lastPrinted>2016-05-13T14:19:00Z</cp:lastPrinted>
  <dcterms:created xsi:type="dcterms:W3CDTF">2021-03-16T14:08:00Z</dcterms:created>
  <dcterms:modified xsi:type="dcterms:W3CDTF">2022-05-17T09:18:00Z</dcterms:modified>
</cp:coreProperties>
</file>